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67" w:rsidRPr="00536567" w:rsidRDefault="006A409A" w:rsidP="006A40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536567">
        <w:rPr>
          <w:rFonts w:ascii="Arial" w:hAnsi="Arial" w:cs="Arial"/>
          <w:b/>
        </w:rPr>
        <w:t>Newburgh United Methodist Church Recreation Ministry</w:t>
      </w:r>
    </w:p>
    <w:p w:rsidR="006A409A" w:rsidRDefault="006A409A" w:rsidP="006A409A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</w:rPr>
      </w:pPr>
    </w:p>
    <w:p w:rsidR="006A409A" w:rsidRDefault="006A409A" w:rsidP="006A409A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</w:rPr>
      </w:pPr>
    </w:p>
    <w:p w:rsidR="006A409A" w:rsidRPr="00760B2D" w:rsidRDefault="005D6023" w:rsidP="006A409A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2019 </w:t>
      </w:r>
      <w:r w:rsidR="006A409A" w:rsidRPr="00760B2D">
        <w:rPr>
          <w:rFonts w:ascii="Arial Black" w:hAnsi="Arial Black" w:cs="Arial"/>
          <w:b/>
          <w:bCs/>
          <w:sz w:val="28"/>
          <w:szCs w:val="28"/>
        </w:rPr>
        <w:t>PICKLEBALL for TURKEYS</w:t>
      </w:r>
    </w:p>
    <w:p w:rsidR="006A409A" w:rsidRDefault="006A409A" w:rsidP="006A409A">
      <w:pPr>
        <w:jc w:val="center"/>
        <w:rPr>
          <w:rFonts w:ascii="Arial" w:hAnsi="Arial" w:cs="Arial"/>
          <w:b/>
          <w:bCs/>
        </w:rPr>
      </w:pPr>
      <w:r w:rsidRPr="00760B2D">
        <w:rPr>
          <w:rFonts w:ascii="Arial" w:hAnsi="Arial" w:cs="Arial"/>
          <w:b/>
          <w:bCs/>
        </w:rPr>
        <w:t>Adult CO-ED Tournament</w:t>
      </w:r>
    </w:p>
    <w:p w:rsidR="00E157EC" w:rsidRDefault="00E157EC" w:rsidP="002776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157EC" w:rsidRPr="00E157EC" w:rsidRDefault="00E157EC" w:rsidP="002776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2028825" cy="228180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kleball Turkey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8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EC" w:rsidRDefault="00E157EC" w:rsidP="002776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0FA5" w:rsidRDefault="00E157EC" w:rsidP="002776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0B2D">
        <w:rPr>
          <w:rFonts w:ascii="Arial" w:hAnsi="Arial" w:cs="Arial"/>
          <w:b/>
          <w:bCs/>
        </w:rPr>
        <w:t>Proceeds go toward Thanksgiving baskets for our food pantry families</w:t>
      </w:r>
      <w:r>
        <w:rPr>
          <w:rFonts w:ascii="Arial" w:hAnsi="Arial" w:cs="Arial"/>
          <w:b/>
          <w:bCs/>
          <w:sz w:val="22"/>
          <w:szCs w:val="22"/>
        </w:rPr>
        <w:t>!</w:t>
      </w:r>
    </w:p>
    <w:p w:rsidR="00760B2D" w:rsidRDefault="00760B2D" w:rsidP="002776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0B2D" w:rsidRDefault="00760B2D" w:rsidP="002776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A409A" w:rsidRPr="00DC3723" w:rsidRDefault="006A409A" w:rsidP="006A409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PICKLEBALL</w:t>
      </w:r>
      <w:r w:rsidRPr="00DC3723">
        <w:rPr>
          <w:rFonts w:ascii="Arial" w:hAnsi="Arial" w:cs="Arial"/>
          <w:u w:val="single"/>
        </w:rPr>
        <w:t xml:space="preserve"> SKILLS</w:t>
      </w:r>
    </w:p>
    <w:p w:rsidR="006A409A" w:rsidRPr="00B4228E" w:rsidRDefault="006A409A" w:rsidP="006A409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rate your pickleball skill level: </w:t>
      </w:r>
    </w:p>
    <w:p w:rsidR="006A409A" w:rsidRPr="00B4228E" w:rsidRDefault="006A409A" w:rsidP="006A409A">
      <w:pPr>
        <w:autoSpaceDE w:val="0"/>
        <w:autoSpaceDN w:val="0"/>
        <w:adjustRightInd w:val="0"/>
        <w:rPr>
          <w:rFonts w:ascii="Arial" w:hAnsi="Arial" w:cs="Arial"/>
        </w:rPr>
      </w:pPr>
    </w:p>
    <w:p w:rsidR="006A409A" w:rsidRDefault="006A409A" w:rsidP="006A40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228E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 </w:t>
      </w:r>
      <w:r w:rsidRPr="00155322">
        <w:rPr>
          <w:rFonts w:ascii="Arial" w:hAnsi="Arial" w:cs="Arial"/>
          <w:sz w:val="22"/>
          <w:szCs w:val="22"/>
        </w:rPr>
        <w:t xml:space="preserve">Beginning </w:t>
      </w:r>
      <w:r>
        <w:rPr>
          <w:rFonts w:ascii="Arial" w:hAnsi="Arial" w:cs="Arial"/>
          <w:sz w:val="22"/>
          <w:szCs w:val="22"/>
        </w:rPr>
        <w:t>Pickle</w:t>
      </w:r>
      <w:r w:rsidRPr="00155322">
        <w:rPr>
          <w:rFonts w:ascii="Arial" w:hAnsi="Arial" w:cs="Arial"/>
          <w:sz w:val="22"/>
          <w:szCs w:val="22"/>
        </w:rPr>
        <w:t xml:space="preserve">ball: </w:t>
      </w:r>
      <w:r>
        <w:rPr>
          <w:rFonts w:ascii="Arial" w:hAnsi="Arial" w:cs="Arial"/>
          <w:sz w:val="22"/>
          <w:szCs w:val="22"/>
        </w:rPr>
        <w:t>New to Pickleball or limited</w:t>
      </w:r>
      <w:r w:rsidRPr="00155322">
        <w:rPr>
          <w:rFonts w:ascii="Arial" w:hAnsi="Arial" w:cs="Arial"/>
          <w:sz w:val="22"/>
          <w:szCs w:val="22"/>
        </w:rPr>
        <w:t xml:space="preserve"> experience</w:t>
      </w:r>
      <w:r>
        <w:rPr>
          <w:rFonts w:ascii="Arial" w:hAnsi="Arial" w:cs="Arial"/>
          <w:sz w:val="22"/>
          <w:szCs w:val="22"/>
        </w:rPr>
        <w:t>.  Forehand, backhand, and rallying need development but you love to try!   You may or may not know game rules.</w:t>
      </w:r>
      <w:r w:rsidRPr="00155322">
        <w:rPr>
          <w:rFonts w:ascii="Arial" w:hAnsi="Arial" w:cs="Arial"/>
          <w:sz w:val="22"/>
          <w:szCs w:val="22"/>
        </w:rPr>
        <w:br/>
      </w:r>
      <w:r w:rsidRPr="00155322">
        <w:rPr>
          <w:rFonts w:ascii="Arial" w:hAnsi="Arial" w:cs="Arial"/>
          <w:sz w:val="22"/>
          <w:szCs w:val="22"/>
        </w:rPr>
        <w:br/>
      </w:r>
    </w:p>
    <w:p w:rsidR="006A409A" w:rsidRDefault="006A409A" w:rsidP="006A40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155322">
        <w:rPr>
          <w:rFonts w:ascii="Arial" w:hAnsi="Arial" w:cs="Arial"/>
          <w:sz w:val="22"/>
          <w:szCs w:val="22"/>
        </w:rPr>
        <w:t xml:space="preserve">Advanced </w:t>
      </w:r>
      <w:r>
        <w:rPr>
          <w:rFonts w:ascii="Arial" w:hAnsi="Arial" w:cs="Arial"/>
          <w:sz w:val="22"/>
          <w:szCs w:val="22"/>
        </w:rPr>
        <w:t>Pickle</w:t>
      </w:r>
      <w:r w:rsidRPr="00155322">
        <w:rPr>
          <w:rFonts w:ascii="Arial" w:hAnsi="Arial" w:cs="Arial"/>
          <w:sz w:val="22"/>
          <w:szCs w:val="22"/>
        </w:rPr>
        <w:t xml:space="preserve">ball: You are an experienced player.  You can serve, </w:t>
      </w:r>
      <w:r>
        <w:rPr>
          <w:rFonts w:ascii="Arial" w:hAnsi="Arial" w:cs="Arial"/>
          <w:sz w:val="22"/>
          <w:szCs w:val="22"/>
        </w:rPr>
        <w:t xml:space="preserve">spin, and rally the </w:t>
      </w:r>
      <w:r>
        <w:rPr>
          <w:rFonts w:ascii="Arial" w:hAnsi="Arial" w:cs="Arial"/>
          <w:sz w:val="22"/>
          <w:szCs w:val="22"/>
        </w:rPr>
        <w:tab/>
        <w:t>ball consistently.</w:t>
      </w:r>
    </w:p>
    <w:p w:rsidR="00760B2D" w:rsidRDefault="00760B2D" w:rsidP="00760B2D">
      <w:pPr>
        <w:rPr>
          <w:rFonts w:ascii="Arial" w:hAnsi="Arial" w:cs="Arial"/>
          <w:b/>
          <w:bCs/>
          <w:sz w:val="22"/>
          <w:szCs w:val="22"/>
        </w:rPr>
      </w:pPr>
    </w:p>
    <w:p w:rsidR="006A409A" w:rsidRDefault="006A409A" w:rsidP="00760B2D">
      <w:pPr>
        <w:rPr>
          <w:rFonts w:ascii="Arial" w:hAnsi="Arial" w:cs="Arial"/>
          <w:b/>
          <w:bCs/>
        </w:rPr>
      </w:pPr>
    </w:p>
    <w:p w:rsidR="0031643B" w:rsidRPr="009535DE" w:rsidRDefault="0031643B" w:rsidP="0031643B">
      <w:pPr>
        <w:autoSpaceDE w:val="0"/>
        <w:autoSpaceDN w:val="0"/>
        <w:adjustRightInd w:val="0"/>
        <w:jc w:val="center"/>
        <w:rPr>
          <w:rFonts w:ascii="Arial Black" w:hAnsi="Arial Black" w:cs="Arial"/>
        </w:rPr>
      </w:pPr>
      <w:r w:rsidRPr="009535DE">
        <w:rPr>
          <w:rFonts w:ascii="Arial Black" w:hAnsi="Arial Black" w:cs="Arial"/>
          <w:b/>
        </w:rPr>
        <w:t xml:space="preserve">DEADLINE to REGISTER is </w:t>
      </w:r>
      <w:r>
        <w:rPr>
          <w:rFonts w:ascii="Arial Black" w:hAnsi="Arial Black" w:cs="Arial"/>
          <w:b/>
        </w:rPr>
        <w:t xml:space="preserve">November </w:t>
      </w:r>
      <w:r w:rsidR="00A13D42">
        <w:rPr>
          <w:rFonts w:ascii="Arial Black" w:hAnsi="Arial Black" w:cs="Arial"/>
          <w:b/>
        </w:rPr>
        <w:t>10</w:t>
      </w:r>
      <w:r>
        <w:rPr>
          <w:rFonts w:ascii="Arial Black" w:hAnsi="Arial Black" w:cs="Arial"/>
          <w:b/>
        </w:rPr>
        <w:t>th</w:t>
      </w:r>
      <w:r w:rsidRPr="009535DE">
        <w:rPr>
          <w:rFonts w:ascii="Arial Black" w:hAnsi="Arial Black" w:cs="Arial"/>
          <w:b/>
        </w:rPr>
        <w:t>, 201</w:t>
      </w:r>
      <w:r w:rsidR="0033064D">
        <w:rPr>
          <w:rFonts w:ascii="Arial Black" w:hAnsi="Arial Black" w:cs="Arial"/>
          <w:b/>
        </w:rPr>
        <w:t>9</w:t>
      </w:r>
    </w:p>
    <w:p w:rsidR="00A67CB9" w:rsidRPr="00760B2D" w:rsidRDefault="00A67CB9" w:rsidP="00A67CB9">
      <w:pPr>
        <w:jc w:val="center"/>
        <w:rPr>
          <w:rFonts w:ascii="Arial" w:hAnsi="Arial" w:cs="Arial"/>
          <w:b/>
        </w:rPr>
      </w:pPr>
    </w:p>
    <w:p w:rsidR="00164DDB" w:rsidRDefault="00945797" w:rsidP="00A67C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-5114925</wp:posOffset>
                </wp:positionH>
                <wp:positionV relativeFrom="paragraph">
                  <wp:posOffset>428625</wp:posOffset>
                </wp:positionV>
                <wp:extent cx="4276725" cy="342900"/>
                <wp:effectExtent l="19050" t="1905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09A" w:rsidRPr="00536567" w:rsidRDefault="006A409A" w:rsidP="006A4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6567">
                              <w:rPr>
                                <w:rFonts w:ascii="Arial" w:hAnsi="Arial" w:cs="Arial"/>
                                <w:b/>
                              </w:rPr>
                              <w:t>Saturday, November 1</w:t>
                            </w:r>
                            <w:r w:rsidR="00A13D42" w:rsidRPr="00536567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536567">
                              <w:rPr>
                                <w:rFonts w:ascii="Arial" w:hAnsi="Arial" w:cs="Arial"/>
                                <w:b/>
                              </w:rPr>
                              <w:t xml:space="preserve">    9:00AM      $25 per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2.75pt;margin-top:33.75pt;width:33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" filled="f" fillcolor="#36f" strokeweight="3pt">
                <v:fill opacity="0"/>
                <v:textbox>
                  <w:txbxContent>
                    <w:p w:rsidR="006A409A" w:rsidRPr="00536567" w:rsidRDefault="006A409A" w:rsidP="006A40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6567">
                        <w:rPr>
                          <w:rFonts w:ascii="Arial" w:hAnsi="Arial" w:cs="Arial"/>
                          <w:b/>
                        </w:rPr>
                        <w:t>Saturday, November 1</w:t>
                      </w:r>
                      <w:r w:rsidR="00A13D42" w:rsidRPr="00536567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536567">
                        <w:rPr>
                          <w:rFonts w:ascii="Arial" w:hAnsi="Arial" w:cs="Arial"/>
                          <w:b/>
                        </w:rPr>
                        <w:t xml:space="preserve">    9:00AM      $25 per player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B37" w:rsidRPr="00760B2D">
        <w:rPr>
          <w:rFonts w:ascii="Arial" w:hAnsi="Arial" w:cs="Arial"/>
        </w:rPr>
        <w:t xml:space="preserve">Mixed Doubles </w:t>
      </w:r>
    </w:p>
    <w:p w:rsidR="0031643B" w:rsidRPr="00760B2D" w:rsidRDefault="0031643B" w:rsidP="00A67C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Ages 14+</w:t>
      </w:r>
    </w:p>
    <w:p w:rsidR="00C27487" w:rsidRPr="00760B2D" w:rsidRDefault="00E157EC" w:rsidP="00E157E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60B2D">
        <w:rPr>
          <w:rFonts w:ascii="Arial" w:hAnsi="Arial" w:cs="Arial"/>
        </w:rPr>
        <w:t xml:space="preserve">Sign up with a partner or by yourself </w:t>
      </w:r>
      <w:r w:rsidR="00AE00C1">
        <w:rPr>
          <w:rFonts w:ascii="Arial" w:hAnsi="Arial" w:cs="Arial"/>
        </w:rPr>
        <w:t>and we will assign you a partner</w:t>
      </w:r>
    </w:p>
    <w:p w:rsidR="00C27487" w:rsidRPr="00760B2D" w:rsidRDefault="003F2B37" w:rsidP="00C274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60B2D">
        <w:rPr>
          <w:rFonts w:ascii="Arial" w:hAnsi="Arial" w:cs="Arial"/>
        </w:rPr>
        <w:t>T</w:t>
      </w:r>
      <w:r w:rsidR="00C27487" w:rsidRPr="00760B2D">
        <w:rPr>
          <w:rFonts w:ascii="Arial" w:hAnsi="Arial" w:cs="Arial"/>
        </w:rPr>
        <w:t xml:space="preserve">he brackets will be emailed </w:t>
      </w:r>
      <w:r w:rsidR="00E157EC" w:rsidRPr="00760B2D">
        <w:rPr>
          <w:rFonts w:ascii="Arial" w:hAnsi="Arial" w:cs="Arial"/>
        </w:rPr>
        <w:t>by Wed.</w:t>
      </w:r>
      <w:r w:rsidR="00C27487" w:rsidRPr="00760B2D">
        <w:rPr>
          <w:rFonts w:ascii="Arial" w:hAnsi="Arial" w:cs="Arial"/>
        </w:rPr>
        <w:t xml:space="preserve"> </w:t>
      </w:r>
      <w:r w:rsidR="00E157EC" w:rsidRPr="00760B2D">
        <w:rPr>
          <w:rFonts w:ascii="Arial" w:hAnsi="Arial" w:cs="Arial"/>
        </w:rPr>
        <w:t xml:space="preserve">Nov </w:t>
      </w:r>
      <w:r w:rsidR="00536567">
        <w:rPr>
          <w:rFonts w:ascii="Arial" w:hAnsi="Arial" w:cs="Arial"/>
        </w:rPr>
        <w:t>13</w:t>
      </w:r>
      <w:r w:rsidR="00C27487" w:rsidRPr="00760B2D">
        <w:rPr>
          <w:rFonts w:ascii="Arial" w:hAnsi="Arial" w:cs="Arial"/>
          <w:vertAlign w:val="superscript"/>
        </w:rPr>
        <w:t>th</w:t>
      </w:r>
    </w:p>
    <w:p w:rsidR="00760B2D" w:rsidRDefault="00760B2D" w:rsidP="00760B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643B" w:rsidRDefault="0031643B" w:rsidP="00AE00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1643B" w:rsidRDefault="0031643B" w:rsidP="00AE00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00C1" w:rsidRPr="006A409A" w:rsidRDefault="00A67CB9" w:rsidP="00AE00C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0B2D">
        <w:rPr>
          <w:rFonts w:ascii="Arial" w:hAnsi="Arial" w:cs="Arial"/>
        </w:rPr>
        <w:t xml:space="preserve">Please turn in this completed form, along with </w:t>
      </w:r>
      <w:r w:rsidRPr="00760B2D">
        <w:rPr>
          <w:rFonts w:ascii="Arial" w:hAnsi="Arial" w:cs="Arial"/>
          <w:b/>
        </w:rPr>
        <w:t>$25</w:t>
      </w:r>
      <w:r w:rsidRPr="00760B2D">
        <w:rPr>
          <w:rFonts w:ascii="Arial" w:hAnsi="Arial" w:cs="Arial"/>
        </w:rPr>
        <w:t xml:space="preserve">, to the church office by </w:t>
      </w:r>
      <w:r w:rsidR="00E157EC" w:rsidRPr="00760B2D">
        <w:rPr>
          <w:rFonts w:ascii="Arial" w:hAnsi="Arial" w:cs="Arial"/>
          <w:b/>
        </w:rPr>
        <w:t>Nov</w:t>
      </w:r>
      <w:r w:rsidR="00BD37B9" w:rsidRPr="00760B2D">
        <w:rPr>
          <w:rFonts w:ascii="Arial" w:hAnsi="Arial" w:cs="Arial"/>
          <w:b/>
        </w:rPr>
        <w:t xml:space="preserve"> </w:t>
      </w:r>
      <w:r w:rsidR="00A13D42">
        <w:rPr>
          <w:rFonts w:ascii="Arial" w:hAnsi="Arial" w:cs="Arial"/>
          <w:b/>
        </w:rPr>
        <w:t>10</w:t>
      </w:r>
      <w:r w:rsidR="005500F3">
        <w:rPr>
          <w:rFonts w:ascii="Arial" w:hAnsi="Arial" w:cs="Arial"/>
          <w:b/>
          <w:vertAlign w:val="superscript"/>
        </w:rPr>
        <w:t>th</w:t>
      </w:r>
      <w:r w:rsidR="006A409A">
        <w:rPr>
          <w:rFonts w:ascii="Arial" w:hAnsi="Arial" w:cs="Arial"/>
        </w:rPr>
        <w:t>.</w:t>
      </w:r>
    </w:p>
    <w:p w:rsidR="00AE00C1" w:rsidRDefault="00AE00C1" w:rsidP="00AE00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00C1" w:rsidRDefault="00A67CB9" w:rsidP="00AE00C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0B2D">
        <w:rPr>
          <w:rFonts w:ascii="Arial" w:hAnsi="Arial" w:cs="Arial"/>
        </w:rPr>
        <w:t xml:space="preserve">Make checks payable to </w:t>
      </w:r>
      <w:r w:rsidRPr="00760B2D">
        <w:rPr>
          <w:rFonts w:ascii="Arial" w:hAnsi="Arial" w:cs="Arial"/>
          <w:b/>
        </w:rPr>
        <w:t>“Newburgh U</w:t>
      </w:r>
      <w:r w:rsidR="006A409A">
        <w:rPr>
          <w:rFonts w:ascii="Arial" w:hAnsi="Arial" w:cs="Arial"/>
          <w:b/>
        </w:rPr>
        <w:t>MC</w:t>
      </w:r>
      <w:r w:rsidRPr="00760B2D">
        <w:rPr>
          <w:rFonts w:ascii="Arial" w:hAnsi="Arial" w:cs="Arial"/>
        </w:rPr>
        <w:t xml:space="preserve">” and in the note </w:t>
      </w:r>
      <w:r w:rsidR="006A409A">
        <w:rPr>
          <w:rFonts w:ascii="Arial" w:hAnsi="Arial" w:cs="Arial"/>
        </w:rPr>
        <w:t>a</w:t>
      </w:r>
      <w:r w:rsidRPr="00760B2D">
        <w:rPr>
          <w:rFonts w:ascii="Arial" w:hAnsi="Arial" w:cs="Arial"/>
        </w:rPr>
        <w:t xml:space="preserve">rea write </w:t>
      </w:r>
      <w:r w:rsidRPr="006A409A">
        <w:rPr>
          <w:rFonts w:ascii="Arial" w:hAnsi="Arial" w:cs="Arial"/>
          <w:b/>
        </w:rPr>
        <w:t>“Pickleball Tourney</w:t>
      </w:r>
      <w:r w:rsidRPr="006A409A">
        <w:rPr>
          <w:rFonts w:ascii="Arial" w:hAnsi="Arial" w:cs="Arial"/>
        </w:rPr>
        <w:t>”.</w:t>
      </w:r>
    </w:p>
    <w:p w:rsidR="00A13D42" w:rsidRDefault="00A13D42" w:rsidP="00AE00C1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Mail to: Newburgh UMC </w:t>
      </w:r>
    </w:p>
    <w:p w:rsidR="00A13D42" w:rsidRPr="00A13D42" w:rsidRDefault="00A13D42" w:rsidP="00AE00C1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A13D42">
        <w:rPr>
          <w:rFonts w:ascii="Arial" w:hAnsi="Arial" w:cs="Arial"/>
          <w:i/>
        </w:rPr>
        <w:t>4178 Highway 261 Newburgh, IN 47630</w:t>
      </w:r>
    </w:p>
    <w:p w:rsidR="00A13D42" w:rsidRDefault="00A13D42" w:rsidP="00AE00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7CB9" w:rsidRDefault="00A67CB9" w:rsidP="00A67CB9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sz w:val="18"/>
          <w:szCs w:val="18"/>
        </w:rPr>
      </w:pPr>
    </w:p>
    <w:p w:rsidR="005500F3" w:rsidRPr="00F83D4A" w:rsidRDefault="005500F3" w:rsidP="00A67CB9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sz w:val="18"/>
          <w:szCs w:val="18"/>
        </w:rPr>
      </w:pPr>
    </w:p>
    <w:p w:rsidR="009A2E51" w:rsidRPr="00C27487" w:rsidRDefault="009A2E51" w:rsidP="00310FA5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</w:p>
    <w:p w:rsidR="00310FA5" w:rsidRPr="00C27487" w:rsidRDefault="00310FA5" w:rsidP="00310FA5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  <w:r w:rsidRPr="00C27487">
        <w:rPr>
          <w:rStyle w:val="CharAttribute11"/>
          <w:rFonts w:ascii="Arial" w:eastAsia="Arial Unicode MS" w:hAnsi="Arial" w:cs="Arial"/>
          <w:sz w:val="22"/>
          <w:szCs w:val="22"/>
        </w:rPr>
        <w:t>Name _____________________</w:t>
      </w:r>
      <w:r w:rsidR="009A2E51" w:rsidRPr="00C27487">
        <w:rPr>
          <w:rStyle w:val="CharAttribute11"/>
          <w:rFonts w:ascii="Arial" w:eastAsia="Arial Unicode MS" w:hAnsi="Arial" w:cs="Arial"/>
          <w:sz w:val="22"/>
          <w:szCs w:val="22"/>
        </w:rPr>
        <w:t>_______</w:t>
      </w:r>
      <w:r w:rsidRPr="00C27487">
        <w:rPr>
          <w:rStyle w:val="CharAttribute11"/>
          <w:rFonts w:ascii="Arial" w:eastAsia="Arial Unicode MS" w:hAnsi="Arial" w:cs="Arial"/>
          <w:sz w:val="22"/>
          <w:szCs w:val="22"/>
        </w:rPr>
        <w:t>_____</w:t>
      </w:r>
      <w:r w:rsidR="005D4A4D" w:rsidRPr="00C27487">
        <w:rPr>
          <w:rStyle w:val="CharAttribute11"/>
          <w:rFonts w:ascii="Arial" w:eastAsia="Arial Unicode MS" w:hAnsi="Arial" w:cs="Arial"/>
          <w:sz w:val="22"/>
          <w:szCs w:val="22"/>
        </w:rPr>
        <w:t>__________</w:t>
      </w:r>
    </w:p>
    <w:p w:rsidR="00CB07D4" w:rsidRDefault="00CB07D4" w:rsidP="00CB07D4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</w:p>
    <w:p w:rsidR="00CB07D4" w:rsidRDefault="00CB07D4" w:rsidP="00CB07D4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</w:p>
    <w:p w:rsidR="00CB07D4" w:rsidRPr="00C27487" w:rsidRDefault="00CB07D4" w:rsidP="00CB07D4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  <w:r>
        <w:rPr>
          <w:rStyle w:val="CharAttribute11"/>
          <w:rFonts w:ascii="Arial" w:eastAsia="Arial Unicode MS" w:hAnsi="Arial" w:cs="Arial"/>
          <w:sz w:val="22"/>
          <w:szCs w:val="22"/>
        </w:rPr>
        <w:t>Partner’s name</w:t>
      </w:r>
      <w:r w:rsidRPr="00C27487">
        <w:rPr>
          <w:rStyle w:val="CharAttribute11"/>
          <w:rFonts w:ascii="Arial" w:eastAsia="Arial Unicode MS" w:hAnsi="Arial" w:cs="Arial"/>
          <w:sz w:val="22"/>
          <w:szCs w:val="22"/>
        </w:rPr>
        <w:t xml:space="preserve"> ___________________________________</w:t>
      </w:r>
    </w:p>
    <w:p w:rsidR="005D4A4D" w:rsidRPr="00C27487" w:rsidRDefault="005D4A4D" w:rsidP="00310FA5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</w:p>
    <w:p w:rsidR="0014034D" w:rsidRPr="00C27487" w:rsidRDefault="0014034D" w:rsidP="00310FA5">
      <w:pPr>
        <w:pStyle w:val="ParaAttribute4"/>
        <w:rPr>
          <w:rFonts w:ascii="Arial" w:eastAsia="Arial Unicode MS" w:hAnsi="Arial" w:cs="Arial"/>
          <w:b/>
          <w:sz w:val="22"/>
          <w:szCs w:val="22"/>
        </w:rPr>
      </w:pPr>
    </w:p>
    <w:p w:rsidR="005D4A4D" w:rsidRPr="00C27487" w:rsidRDefault="00310FA5" w:rsidP="00310FA5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  <w:r w:rsidRPr="00C27487">
        <w:rPr>
          <w:rStyle w:val="CharAttribute11"/>
          <w:rFonts w:ascii="Arial" w:eastAsia="Arial Unicode MS" w:hAnsi="Arial" w:cs="Arial"/>
          <w:sz w:val="22"/>
          <w:szCs w:val="22"/>
        </w:rPr>
        <w:t>Email __________________________________</w:t>
      </w:r>
      <w:r w:rsidR="005D4A4D" w:rsidRPr="00C27487">
        <w:rPr>
          <w:rStyle w:val="CharAttribute11"/>
          <w:rFonts w:ascii="Arial" w:eastAsia="Arial Unicode MS" w:hAnsi="Arial" w:cs="Arial"/>
          <w:sz w:val="22"/>
          <w:szCs w:val="22"/>
        </w:rPr>
        <w:t>_________</w:t>
      </w:r>
    </w:p>
    <w:p w:rsidR="009535DE" w:rsidRDefault="009535DE" w:rsidP="00614281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</w:p>
    <w:p w:rsidR="009535DE" w:rsidRDefault="009535DE" w:rsidP="00614281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</w:p>
    <w:p w:rsidR="00614281" w:rsidRPr="00C27487" w:rsidRDefault="00614281" w:rsidP="00614281">
      <w:pPr>
        <w:pStyle w:val="ParaAttribute4"/>
        <w:rPr>
          <w:rStyle w:val="CharAttribute11"/>
          <w:rFonts w:ascii="Arial" w:eastAsia="Arial Unicode MS" w:hAnsi="Arial" w:cs="Arial"/>
          <w:sz w:val="22"/>
          <w:szCs w:val="22"/>
        </w:rPr>
      </w:pPr>
      <w:r>
        <w:rPr>
          <w:rStyle w:val="CharAttribute11"/>
          <w:rFonts w:ascii="Arial" w:eastAsia="Arial Unicode MS" w:hAnsi="Arial" w:cs="Arial"/>
          <w:sz w:val="22"/>
          <w:szCs w:val="22"/>
        </w:rPr>
        <w:t>Phone</w:t>
      </w:r>
      <w:r w:rsidRPr="00C27487">
        <w:rPr>
          <w:rStyle w:val="CharAttribute11"/>
          <w:rFonts w:ascii="Arial" w:eastAsia="Arial Unicode MS" w:hAnsi="Arial" w:cs="Arial"/>
          <w:sz w:val="22"/>
          <w:szCs w:val="22"/>
        </w:rPr>
        <w:t xml:space="preserve"> ___________________________________________</w:t>
      </w:r>
    </w:p>
    <w:p w:rsidR="009535DE" w:rsidRDefault="009535DE" w:rsidP="006B7BC7">
      <w:pPr>
        <w:pStyle w:val="ParaAttribute4"/>
        <w:jc w:val="center"/>
        <w:rPr>
          <w:rFonts w:ascii="Arial" w:eastAsia="Times New Roman" w:hAnsi="Arial" w:cs="Arial"/>
          <w:sz w:val="22"/>
          <w:szCs w:val="22"/>
        </w:rPr>
      </w:pPr>
    </w:p>
    <w:p w:rsidR="00A67CB9" w:rsidRPr="009535DE" w:rsidRDefault="00A67CB9" w:rsidP="00C2748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B7BC7" w:rsidRPr="009535DE" w:rsidRDefault="006B7BC7" w:rsidP="009535DE">
      <w:pPr>
        <w:pStyle w:val="ParaAttribute4"/>
        <w:jc w:val="center"/>
        <w:rPr>
          <w:rFonts w:ascii="Century Gothic" w:hAnsi="Century Gothic"/>
          <w:sz w:val="22"/>
          <w:szCs w:val="22"/>
        </w:rPr>
      </w:pPr>
    </w:p>
    <w:p w:rsidR="0031643B" w:rsidRDefault="006B7BC7" w:rsidP="0031643B">
      <w:pPr>
        <w:pStyle w:val="ParaAttribute4"/>
        <w:jc w:val="center"/>
        <w:rPr>
          <w:rStyle w:val="CharAttribute11"/>
          <w:rFonts w:ascii="Arial" w:eastAsia="Batang" w:hAnsi="Arial" w:cs="Arial"/>
          <w:b w:val="0"/>
          <w:sz w:val="22"/>
          <w:szCs w:val="22"/>
        </w:rPr>
      </w:pPr>
      <w:r w:rsidRPr="0031643B">
        <w:rPr>
          <w:rStyle w:val="CharAttribute11"/>
          <w:rFonts w:ascii="Arial" w:eastAsia="Batang" w:hAnsi="Arial" w:cs="Arial"/>
          <w:b w:val="0"/>
          <w:sz w:val="22"/>
          <w:szCs w:val="22"/>
        </w:rPr>
        <w:t>C</w:t>
      </w:r>
      <w:r w:rsidR="00C27487" w:rsidRPr="0031643B">
        <w:rPr>
          <w:rStyle w:val="CharAttribute11"/>
          <w:rFonts w:ascii="Arial" w:eastAsia="Batang" w:hAnsi="Arial" w:cs="Arial"/>
          <w:b w:val="0"/>
          <w:sz w:val="22"/>
          <w:szCs w:val="22"/>
        </w:rPr>
        <w:t>ontact</w:t>
      </w:r>
      <w:r w:rsidRPr="0031643B">
        <w:rPr>
          <w:rStyle w:val="CharAttribute11"/>
          <w:rFonts w:ascii="Arial" w:eastAsia="Batang" w:hAnsi="Arial" w:cs="Arial"/>
          <w:b w:val="0"/>
          <w:sz w:val="22"/>
          <w:szCs w:val="22"/>
        </w:rPr>
        <w:t xml:space="preserve"> </w:t>
      </w:r>
      <w:r w:rsidR="005500F3" w:rsidRPr="0031643B">
        <w:rPr>
          <w:rStyle w:val="CharAttribute11"/>
          <w:rFonts w:ascii="Arial" w:eastAsia="Batang" w:hAnsi="Arial" w:cs="Arial"/>
          <w:b w:val="0"/>
          <w:sz w:val="22"/>
          <w:szCs w:val="22"/>
        </w:rPr>
        <w:t>Angie Barr</w:t>
      </w:r>
      <w:r w:rsidR="00C27487" w:rsidRPr="0031643B">
        <w:rPr>
          <w:rStyle w:val="CharAttribute11"/>
          <w:rFonts w:ascii="Arial" w:eastAsia="Batang" w:hAnsi="Arial" w:cs="Arial"/>
          <w:b w:val="0"/>
          <w:sz w:val="22"/>
          <w:szCs w:val="22"/>
        </w:rPr>
        <w:t xml:space="preserve"> f</w:t>
      </w:r>
      <w:r w:rsidRPr="0031643B">
        <w:rPr>
          <w:rStyle w:val="CharAttribute11"/>
          <w:rFonts w:ascii="Arial" w:eastAsia="Batang" w:hAnsi="Arial" w:cs="Arial"/>
          <w:b w:val="0"/>
          <w:sz w:val="22"/>
          <w:szCs w:val="22"/>
        </w:rPr>
        <w:t xml:space="preserve">or more information </w:t>
      </w:r>
      <w:r w:rsidR="00C27487" w:rsidRPr="0031643B">
        <w:rPr>
          <w:rStyle w:val="CharAttribute11"/>
          <w:rFonts w:ascii="Arial" w:eastAsia="Batang" w:hAnsi="Arial" w:cs="Arial"/>
          <w:b w:val="0"/>
          <w:sz w:val="22"/>
          <w:szCs w:val="22"/>
        </w:rPr>
        <w:t>at</w:t>
      </w:r>
    </w:p>
    <w:p w:rsidR="00C27487" w:rsidRDefault="0031643B" w:rsidP="0031643B">
      <w:pPr>
        <w:pStyle w:val="ParaAttribute4"/>
        <w:jc w:val="center"/>
        <w:rPr>
          <w:rStyle w:val="CharAttribute11"/>
          <w:rFonts w:ascii="Arial" w:eastAsia="Batang" w:hAnsi="Arial" w:cs="Arial"/>
          <w:b w:val="0"/>
          <w:sz w:val="22"/>
          <w:szCs w:val="22"/>
        </w:rPr>
      </w:pPr>
      <w:r w:rsidRPr="0031643B">
        <w:rPr>
          <w:rStyle w:val="CharAttribute11"/>
          <w:rFonts w:ascii="Arial" w:eastAsia="Batang" w:hAnsi="Arial" w:cs="Arial"/>
          <w:b w:val="0"/>
          <w:sz w:val="22"/>
          <w:szCs w:val="22"/>
        </w:rPr>
        <w:t>angie@newburghumc.org</w:t>
      </w:r>
      <w:r>
        <w:rPr>
          <w:rStyle w:val="CharAttribute11"/>
          <w:rFonts w:ascii="Arial" w:eastAsia="Batang" w:hAnsi="Arial" w:cs="Arial"/>
          <w:b w:val="0"/>
          <w:sz w:val="22"/>
          <w:szCs w:val="22"/>
        </w:rPr>
        <w:t>.</w:t>
      </w:r>
    </w:p>
    <w:p w:rsidR="0031643B" w:rsidRDefault="0031643B" w:rsidP="0031643B">
      <w:pPr>
        <w:pStyle w:val="ParaAttribute4"/>
        <w:jc w:val="center"/>
        <w:rPr>
          <w:rStyle w:val="CharAttribute11"/>
          <w:rFonts w:ascii="Arial" w:eastAsia="Batang" w:hAnsi="Arial" w:cs="Arial"/>
          <w:b w:val="0"/>
          <w:sz w:val="22"/>
          <w:szCs w:val="22"/>
        </w:rPr>
      </w:pPr>
    </w:p>
    <w:p w:rsidR="0031643B" w:rsidRDefault="0031643B" w:rsidP="0031643B">
      <w:pPr>
        <w:pStyle w:val="ParaAttribute4"/>
        <w:jc w:val="center"/>
        <w:rPr>
          <w:rStyle w:val="CharAttribute11"/>
          <w:rFonts w:ascii="Arial" w:eastAsia="Batang" w:hAnsi="Arial" w:cs="Arial"/>
          <w:b w:val="0"/>
          <w:sz w:val="22"/>
          <w:szCs w:val="22"/>
        </w:rPr>
      </w:pPr>
    </w:p>
    <w:p w:rsidR="0031643B" w:rsidRDefault="0031643B" w:rsidP="0031643B">
      <w:pPr>
        <w:pStyle w:val="ParaAttribute4"/>
        <w:jc w:val="center"/>
        <w:rPr>
          <w:rStyle w:val="CharAttribute11"/>
          <w:rFonts w:ascii="Arial" w:eastAsia="Batang" w:hAnsi="Arial" w:cs="Arial"/>
          <w:b w:val="0"/>
          <w:i/>
          <w:sz w:val="22"/>
          <w:szCs w:val="22"/>
        </w:rPr>
      </w:pPr>
      <w:r>
        <w:rPr>
          <w:rStyle w:val="CharAttribute11"/>
          <w:rFonts w:ascii="Arial" w:eastAsia="Batang" w:hAnsi="Arial" w:cs="Arial"/>
          <w:b w:val="0"/>
          <w:i/>
          <w:sz w:val="22"/>
          <w:szCs w:val="22"/>
        </w:rPr>
        <w:t xml:space="preserve">And whatever you do, whether in word or deed, do it all in the </w:t>
      </w:r>
    </w:p>
    <w:p w:rsidR="0031643B" w:rsidRPr="0031643B" w:rsidRDefault="0031643B" w:rsidP="0031643B">
      <w:pPr>
        <w:pStyle w:val="ParaAttribute4"/>
        <w:jc w:val="center"/>
        <w:rPr>
          <w:rStyle w:val="CharAttribute11"/>
          <w:rFonts w:ascii="Arial" w:eastAsia="Batang" w:hAnsi="Arial" w:cs="Arial"/>
          <w:b w:val="0"/>
          <w:i/>
          <w:sz w:val="22"/>
          <w:szCs w:val="22"/>
        </w:rPr>
      </w:pPr>
      <w:r>
        <w:rPr>
          <w:rStyle w:val="CharAttribute11"/>
          <w:rFonts w:ascii="Arial" w:eastAsia="Batang" w:hAnsi="Arial" w:cs="Arial"/>
          <w:b w:val="0"/>
          <w:i/>
          <w:sz w:val="22"/>
          <w:szCs w:val="22"/>
        </w:rPr>
        <w:t>name of the Lord Jesus…Colossians 3:17</w:t>
      </w:r>
    </w:p>
    <w:sectPr w:rsidR="0031643B" w:rsidRPr="0031643B" w:rsidSect="00760B2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DA" w:rsidRDefault="002758DA" w:rsidP="004D64A9">
      <w:r>
        <w:separator/>
      </w:r>
    </w:p>
  </w:endnote>
  <w:endnote w:type="continuationSeparator" w:id="0">
    <w:p w:rsidR="002758DA" w:rsidRDefault="002758DA" w:rsidP="004D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DA" w:rsidRDefault="002758DA" w:rsidP="004D64A9">
      <w:r>
        <w:separator/>
      </w:r>
    </w:p>
  </w:footnote>
  <w:footnote w:type="continuationSeparator" w:id="0">
    <w:p w:rsidR="002758DA" w:rsidRDefault="002758DA" w:rsidP="004D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75F"/>
    <w:multiLevelType w:val="hybridMultilevel"/>
    <w:tmpl w:val="2B966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31E4F"/>
    <w:multiLevelType w:val="hybridMultilevel"/>
    <w:tmpl w:val="C6DC7302"/>
    <w:lvl w:ilvl="0" w:tplc="F4D2C09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5"/>
    <w:rsid w:val="000062CE"/>
    <w:rsid w:val="00033196"/>
    <w:rsid w:val="000654EE"/>
    <w:rsid w:val="0008776B"/>
    <w:rsid w:val="000B6A43"/>
    <w:rsid w:val="0013589C"/>
    <w:rsid w:val="0014034D"/>
    <w:rsid w:val="0014244D"/>
    <w:rsid w:val="0016125D"/>
    <w:rsid w:val="00164DDB"/>
    <w:rsid w:val="0021525B"/>
    <w:rsid w:val="00222802"/>
    <w:rsid w:val="00223E3F"/>
    <w:rsid w:val="00234D92"/>
    <w:rsid w:val="002517A9"/>
    <w:rsid w:val="002758DA"/>
    <w:rsid w:val="0027762B"/>
    <w:rsid w:val="002821AA"/>
    <w:rsid w:val="00294F6D"/>
    <w:rsid w:val="002969AB"/>
    <w:rsid w:val="00310FA5"/>
    <w:rsid w:val="0031643B"/>
    <w:rsid w:val="0033064D"/>
    <w:rsid w:val="00331E47"/>
    <w:rsid w:val="003436CB"/>
    <w:rsid w:val="00346D6D"/>
    <w:rsid w:val="00356298"/>
    <w:rsid w:val="00363AC2"/>
    <w:rsid w:val="003B0E12"/>
    <w:rsid w:val="003C1205"/>
    <w:rsid w:val="003C37AE"/>
    <w:rsid w:val="003E4EED"/>
    <w:rsid w:val="003F2B37"/>
    <w:rsid w:val="00441307"/>
    <w:rsid w:val="00495425"/>
    <w:rsid w:val="004D64A9"/>
    <w:rsid w:val="00536567"/>
    <w:rsid w:val="00536B7A"/>
    <w:rsid w:val="005500F3"/>
    <w:rsid w:val="00571270"/>
    <w:rsid w:val="005D0D15"/>
    <w:rsid w:val="005D4A4D"/>
    <w:rsid w:val="005D6023"/>
    <w:rsid w:val="00600197"/>
    <w:rsid w:val="00614281"/>
    <w:rsid w:val="006615E5"/>
    <w:rsid w:val="00675FE7"/>
    <w:rsid w:val="00697D06"/>
    <w:rsid w:val="006A409A"/>
    <w:rsid w:val="006B3E8E"/>
    <w:rsid w:val="006B7BC7"/>
    <w:rsid w:val="006E15F2"/>
    <w:rsid w:val="007062B2"/>
    <w:rsid w:val="007070F5"/>
    <w:rsid w:val="00710CD8"/>
    <w:rsid w:val="00726834"/>
    <w:rsid w:val="00760B2D"/>
    <w:rsid w:val="00781658"/>
    <w:rsid w:val="0079071B"/>
    <w:rsid w:val="007932F7"/>
    <w:rsid w:val="007945D9"/>
    <w:rsid w:val="007B41BD"/>
    <w:rsid w:val="007E4542"/>
    <w:rsid w:val="008357BB"/>
    <w:rsid w:val="00866482"/>
    <w:rsid w:val="00890EA5"/>
    <w:rsid w:val="008B2A85"/>
    <w:rsid w:val="00924231"/>
    <w:rsid w:val="00937CA9"/>
    <w:rsid w:val="00942632"/>
    <w:rsid w:val="00945797"/>
    <w:rsid w:val="009535DE"/>
    <w:rsid w:val="009A2E51"/>
    <w:rsid w:val="009D01C9"/>
    <w:rsid w:val="009E4B05"/>
    <w:rsid w:val="00A13D42"/>
    <w:rsid w:val="00A4640E"/>
    <w:rsid w:val="00A62E82"/>
    <w:rsid w:val="00A67CB9"/>
    <w:rsid w:val="00AC6E60"/>
    <w:rsid w:val="00AD390E"/>
    <w:rsid w:val="00AE00C1"/>
    <w:rsid w:val="00AE1847"/>
    <w:rsid w:val="00BB79CE"/>
    <w:rsid w:val="00BC4F2F"/>
    <w:rsid w:val="00BD37B9"/>
    <w:rsid w:val="00C27487"/>
    <w:rsid w:val="00C35D48"/>
    <w:rsid w:val="00C93A01"/>
    <w:rsid w:val="00CB07D4"/>
    <w:rsid w:val="00CC119C"/>
    <w:rsid w:val="00D31075"/>
    <w:rsid w:val="00D3672C"/>
    <w:rsid w:val="00D4726E"/>
    <w:rsid w:val="00D538A9"/>
    <w:rsid w:val="00DA3E34"/>
    <w:rsid w:val="00E157EC"/>
    <w:rsid w:val="00E263B7"/>
    <w:rsid w:val="00EA5274"/>
    <w:rsid w:val="00F14F84"/>
    <w:rsid w:val="00FA41C7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48B972-897D-4B6F-BD61-F2E0721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ED"/>
    <w:rPr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310FA5"/>
    <w:pPr>
      <w:keepNext/>
      <w:jc w:val="center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10FA5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rsid w:val="00310FA5"/>
    <w:rPr>
      <w:color w:val="0000FF"/>
      <w:u w:val="single"/>
    </w:rPr>
  </w:style>
  <w:style w:type="paragraph" w:customStyle="1" w:styleId="ParaAttribute0">
    <w:name w:val="ParaAttribute0"/>
    <w:rsid w:val="00310FA5"/>
    <w:pPr>
      <w:widowControl w:val="0"/>
      <w:wordWrap w:val="0"/>
    </w:pPr>
    <w:rPr>
      <w:rFonts w:eastAsia="Batang"/>
    </w:rPr>
  </w:style>
  <w:style w:type="paragraph" w:customStyle="1" w:styleId="ParaAttribute3">
    <w:name w:val="ParaAttribute3"/>
    <w:rsid w:val="00310FA5"/>
    <w:pPr>
      <w:wordWrap w:val="0"/>
      <w:jc w:val="center"/>
    </w:pPr>
    <w:rPr>
      <w:rFonts w:eastAsia="Batang"/>
    </w:rPr>
  </w:style>
  <w:style w:type="paragraph" w:customStyle="1" w:styleId="ParaAttribute4">
    <w:name w:val="ParaAttribute4"/>
    <w:rsid w:val="00310FA5"/>
    <w:pPr>
      <w:wordWrap w:val="0"/>
    </w:pPr>
    <w:rPr>
      <w:rFonts w:eastAsia="Batang"/>
    </w:rPr>
  </w:style>
  <w:style w:type="character" w:customStyle="1" w:styleId="CharAttribute6">
    <w:name w:val="CharAttribute6"/>
    <w:rsid w:val="00310FA5"/>
    <w:rPr>
      <w:rFonts w:ascii="Arial" w:eastAsia="Arial"/>
      <w:b/>
      <w:color w:val="333333"/>
      <w:sz w:val="24"/>
    </w:rPr>
  </w:style>
  <w:style w:type="character" w:customStyle="1" w:styleId="CharAttribute10">
    <w:name w:val="CharAttribute10"/>
    <w:rsid w:val="00310FA5"/>
    <w:rPr>
      <w:rFonts w:ascii="Times New Roman" w:eastAsia="Times New Roman"/>
      <w:i/>
      <w:sz w:val="24"/>
    </w:rPr>
  </w:style>
  <w:style w:type="character" w:customStyle="1" w:styleId="CharAttribute11">
    <w:name w:val="CharAttribute11"/>
    <w:rsid w:val="00310FA5"/>
    <w:rPr>
      <w:rFonts w:ascii="Times New Roman" w:eastAsia="Times New Roman"/>
      <w:b/>
      <w:sz w:val="24"/>
    </w:rPr>
  </w:style>
  <w:style w:type="character" w:styleId="FollowedHyperlink">
    <w:name w:val="FollowedHyperlink"/>
    <w:basedOn w:val="DefaultParagraphFont"/>
    <w:rsid w:val="003C12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D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4A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4D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4A9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7487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EEA5A-B0DD-4B1C-9E5D-903AE19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ashley@newburghumc.org</cp:lastModifiedBy>
  <cp:revision>2</cp:revision>
  <cp:lastPrinted>2018-10-09T21:42:00Z</cp:lastPrinted>
  <dcterms:created xsi:type="dcterms:W3CDTF">2019-10-14T15:16:00Z</dcterms:created>
  <dcterms:modified xsi:type="dcterms:W3CDTF">2019-10-14T15:16:00Z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